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uptlayouttabelle"/>
      </w:tblPr>
      <w:tblGrid>
        <w:gridCol w:w="5103"/>
        <w:gridCol w:w="5219"/>
      </w:tblGrid>
      <w:tr w:rsidR="00184664" w:rsidRPr="001132FD" w:rsidTr="00374608">
        <w:tc>
          <w:tcPr>
            <w:tcW w:w="5103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5088"/>
            </w:tblGrid>
            <w:tr w:rsidR="00184664" w:rsidRPr="00A85B6F" w:rsidTr="00374608">
              <w:trPr>
                <w:trHeight w:hRule="exact" w:val="7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184664" w:rsidRPr="00A85B6F" w:rsidRDefault="00184664" w:rsidP="00374608">
                  <w:pPr>
                    <w:pStyle w:val="berschrift3"/>
                    <w:jc w:val="left"/>
                    <w:rPr>
                      <w:lang w:bidi="de-DE"/>
                    </w:rPr>
                  </w:pPr>
                </w:p>
              </w:tc>
            </w:tr>
            <w:tr w:rsidR="00184664" w:rsidRPr="00A85B6F" w:rsidTr="007266DB">
              <w:trPr>
                <w:trHeight w:val="73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4670DD" w:rsidRDefault="00374608" w:rsidP="00374608">
                  <w:pPr>
                    <w:pStyle w:val="Gruformel"/>
                    <w:numPr>
                      <w:ilvl w:val="0"/>
                      <w:numId w:val="1"/>
                    </w:numPr>
                  </w:pPr>
                  <w:r>
                    <w:t>Vorname</w:t>
                  </w:r>
                  <w:r w:rsidR="00F907AA">
                    <w:t>/</w:t>
                  </w:r>
                  <w:proofErr w:type="spellStart"/>
                  <w:r w:rsidR="00F907AA">
                    <w:t>prename</w:t>
                  </w:r>
                  <w:proofErr w:type="spellEnd"/>
                  <w:r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Pr="000D2206" w:rsidRDefault="004E52EE" w:rsidP="000D2206">
                        <w:r>
                          <w:t>Hier einfügen</w:t>
                        </w:r>
                        <w:r w:rsidR="00F907AA">
                          <w:t>/</w:t>
                        </w:r>
                        <w:proofErr w:type="spellStart"/>
                        <w:r w:rsidR="00F907AA">
                          <w:t>insert</w:t>
                        </w:r>
                        <w:proofErr w:type="spellEnd"/>
                        <w:r w:rsidR="00F907AA">
                          <w:t xml:space="preserve"> </w:t>
                        </w:r>
                        <w:proofErr w:type="spellStart"/>
                        <w:r w:rsidR="00F907AA">
                          <w:t>here</w:t>
                        </w:r>
                        <w:proofErr w:type="spellEnd"/>
                      </w:p>
                    </w:tc>
                  </w:tr>
                </w:tbl>
                <w:p w:rsidR="00CE0D79" w:rsidRDefault="00CE0D79" w:rsidP="00CE0D79"/>
                <w:p w:rsidR="001132FD" w:rsidRPr="00CE0D79" w:rsidRDefault="001132FD" w:rsidP="00CE0D79"/>
                <w:p w:rsidR="00374608" w:rsidRDefault="00374608" w:rsidP="00374608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Name</w:t>
                  </w:r>
                  <w:r w:rsidR="00F907AA">
                    <w:t>/</w:t>
                  </w:r>
                  <w:proofErr w:type="spellStart"/>
                  <w:r w:rsidR="00F907AA">
                    <w:t>name</w:t>
                  </w:r>
                  <w:proofErr w:type="spellEnd"/>
                  <w:r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F907AA" w:rsidP="00374608">
                        <w:r>
                          <w:t>Hier einfügen/</w:t>
                        </w:r>
                        <w:proofErr w:type="spellStart"/>
                        <w:r>
                          <w:t>insert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here</w:t>
                        </w:r>
                        <w:proofErr w:type="spellEnd"/>
                      </w:p>
                    </w:tc>
                  </w:tr>
                </w:tbl>
                <w:p w:rsidR="00CE0D79" w:rsidRDefault="00CE0D79" w:rsidP="00374608"/>
                <w:p w:rsidR="001132FD" w:rsidRDefault="001132FD" w:rsidP="00374608"/>
                <w:p w:rsidR="00374608" w:rsidRDefault="00F907AA" w:rsidP="00374608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Geschlecht</w:t>
                  </w:r>
                  <w:r w:rsidR="0038584F">
                    <w:t xml:space="preserve"> (Bitte in zutreffendes Feld ein „x“ </w:t>
                  </w:r>
                  <w:proofErr w:type="gramStart"/>
                  <w:r w:rsidR="0038584F">
                    <w:t>einsetzen)</w:t>
                  </w:r>
                  <w:r>
                    <w:t>/</w:t>
                  </w:r>
                  <w:proofErr w:type="spellStart"/>
                  <w:proofErr w:type="gramEnd"/>
                  <w:r>
                    <w:t>gender</w:t>
                  </w:r>
                  <w:proofErr w:type="spellEnd"/>
                  <w:r w:rsidR="0038584F">
                    <w:t xml:space="preserve"> (</w:t>
                  </w:r>
                  <w:proofErr w:type="spellStart"/>
                  <w:r w:rsidR="0038584F">
                    <w:t>please</w:t>
                  </w:r>
                  <w:proofErr w:type="spellEnd"/>
                  <w:r w:rsidR="0038584F">
                    <w:t xml:space="preserve"> </w:t>
                  </w:r>
                  <w:proofErr w:type="spellStart"/>
                  <w:r w:rsidR="0038584F">
                    <w:t>insert</w:t>
                  </w:r>
                  <w:proofErr w:type="spellEnd"/>
                  <w:r w:rsidR="0038584F">
                    <w:t xml:space="preserve"> </w:t>
                  </w:r>
                  <w:proofErr w:type="spellStart"/>
                  <w:r w:rsidR="0038584F">
                    <w:t>the</w:t>
                  </w:r>
                  <w:proofErr w:type="spellEnd"/>
                  <w:r w:rsidR="0038584F">
                    <w:t xml:space="preserve"> </w:t>
                  </w:r>
                  <w:proofErr w:type="spellStart"/>
                  <w:r w:rsidR="0038584F">
                    <w:t>letter</w:t>
                  </w:r>
                  <w:proofErr w:type="spellEnd"/>
                  <w:r w:rsidR="0038584F">
                    <w:t xml:space="preserve"> „x“ in </w:t>
                  </w:r>
                  <w:proofErr w:type="spellStart"/>
                  <w:r w:rsidR="0038584F">
                    <w:t>the</w:t>
                  </w:r>
                  <w:proofErr w:type="spellEnd"/>
                  <w:r w:rsidR="0038584F">
                    <w:t xml:space="preserve"> </w:t>
                  </w:r>
                  <w:proofErr w:type="spellStart"/>
                  <w:r w:rsidR="0038584F">
                    <w:t>correct</w:t>
                  </w:r>
                  <w:proofErr w:type="spellEnd"/>
                  <w:r w:rsidR="0038584F">
                    <w:t xml:space="preserve"> box</w:t>
                  </w:r>
                  <w:r w:rsidR="00CE0D79"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"/>
                    <w:gridCol w:w="4039"/>
                  </w:tblGrid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Männlich/male</w:t>
                        </w:r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Weiblich/</w:t>
                        </w:r>
                        <w:proofErr w:type="spellStart"/>
                        <w:r>
                          <w:t>female</w:t>
                        </w:r>
                        <w:proofErr w:type="spellEnd"/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Divers/diverse</w:t>
                        </w:r>
                      </w:p>
                    </w:tc>
                  </w:tr>
                </w:tbl>
                <w:p w:rsidR="00CE0D79" w:rsidRDefault="00CE0D79" w:rsidP="00CE0D79"/>
                <w:p w:rsidR="001132FD" w:rsidRDefault="001132FD" w:rsidP="00CE0D79"/>
                <w:p w:rsidR="00CE0D79" w:rsidRDefault="00F907AA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 xml:space="preserve">Bei welchen Angeboten würdest du gern teilnehmen? / </w:t>
                  </w:r>
                  <w:proofErr w:type="spellStart"/>
                  <w:r>
                    <w:t>Which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like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join</w:t>
                  </w:r>
                  <w:proofErr w:type="spellEnd"/>
                  <w:r>
                    <w:t>?</w:t>
                  </w:r>
                  <w:r w:rsidR="00CE0D79"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"/>
                    <w:gridCol w:w="4039"/>
                  </w:tblGrid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Anfänger/</w:t>
                        </w:r>
                        <w:proofErr w:type="spellStart"/>
                        <w:r>
                          <w:t>beginners</w:t>
                        </w:r>
                        <w:proofErr w:type="spellEnd"/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Fortgeschrittene/</w:t>
                        </w:r>
                        <w:proofErr w:type="spellStart"/>
                        <w:r>
                          <w:t>advanced</w:t>
                        </w:r>
                        <w:proofErr w:type="spellEnd"/>
                      </w:p>
                    </w:tc>
                  </w:tr>
                  <w:tr w:rsidR="00F907AA" w:rsidRP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Pr="00F907AA" w:rsidRDefault="00F907AA" w:rsidP="00CE0D79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F907AA">
                          <w:rPr>
                            <w:lang w:val="en-US"/>
                          </w:rPr>
                          <w:t>Frauenkurs</w:t>
                        </w:r>
                        <w:proofErr w:type="spellEnd"/>
                        <w:r w:rsidRPr="00F907AA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07AA">
                          <w:rPr>
                            <w:lang w:val="en-US"/>
                          </w:rPr>
                          <w:t>bei</w:t>
                        </w:r>
                        <w:proofErr w:type="spellEnd"/>
                        <w:r w:rsidRPr="00F907AA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07AA">
                          <w:rPr>
                            <w:lang w:val="en-US"/>
                          </w:rPr>
                          <w:t>genügend</w:t>
                        </w:r>
                        <w:proofErr w:type="spellEnd"/>
                        <w:r w:rsidRPr="00F907AA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07AA">
                          <w:rPr>
                            <w:lang w:val="en-US"/>
                          </w:rPr>
                          <w:t>Teilnehmenden</w:t>
                        </w:r>
                        <w:proofErr w:type="spellEnd"/>
                        <w:r w:rsidRPr="00F907AA">
                          <w:rPr>
                            <w:lang w:val="en-US"/>
                          </w:rPr>
                          <w:t>/course for women if there will</w:t>
                        </w:r>
                        <w:r>
                          <w:rPr>
                            <w:lang w:val="en-US"/>
                          </w:rPr>
                          <w:t xml:space="preserve"> be </w:t>
                        </w:r>
                        <w:r w:rsidRPr="00F907AA">
                          <w:rPr>
                            <w:lang w:val="en-US"/>
                          </w:rPr>
                          <w:t xml:space="preserve">enough </w:t>
                        </w:r>
                        <w:r>
                          <w:rPr>
                            <w:lang w:val="en-US"/>
                          </w:rPr>
                          <w:t>people interested</w:t>
                        </w:r>
                      </w:p>
                    </w:tc>
                  </w:tr>
                </w:tbl>
                <w:p w:rsidR="00CE0D79" w:rsidRDefault="00CE0D79" w:rsidP="00CE0D79">
                  <w:pPr>
                    <w:rPr>
                      <w:lang w:val="en-US"/>
                    </w:rPr>
                  </w:pPr>
                </w:p>
                <w:p w:rsidR="001132FD" w:rsidRPr="00F907AA" w:rsidRDefault="001132FD" w:rsidP="00CE0D79">
                  <w:pPr>
                    <w:rPr>
                      <w:lang w:val="en-US"/>
                    </w:rPr>
                  </w:pPr>
                </w:p>
                <w:p w:rsidR="00CE0D79" w:rsidRDefault="00F907AA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Muttersprache/</w:t>
                  </w: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 w:rsidR="001132FD"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F907AA" w:rsidP="00CE0D79">
                        <w:r>
                          <w:t>Hier einfügen/</w:t>
                        </w:r>
                        <w:proofErr w:type="spellStart"/>
                        <w:r>
                          <w:t>insert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here</w:t>
                        </w:r>
                        <w:proofErr w:type="spellEnd"/>
                      </w:p>
                    </w:tc>
                  </w:tr>
                </w:tbl>
                <w:p w:rsidR="00CE0D79" w:rsidRDefault="00CE0D79" w:rsidP="00CE0D79"/>
                <w:p w:rsidR="001132FD" w:rsidRDefault="001132FD" w:rsidP="00CE0D79"/>
                <w:p w:rsidR="00CE0D79" w:rsidRDefault="00F907AA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Deutschkenntnisse/</w:t>
                  </w:r>
                  <w:proofErr w:type="spellStart"/>
                  <w:r>
                    <w:t>german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level</w:t>
                  </w:r>
                  <w:proofErr w:type="spellEnd"/>
                  <w:r w:rsidR="00CE0D79"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"/>
                    <w:gridCol w:w="4039"/>
                  </w:tblGrid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Keine/</w:t>
                        </w:r>
                        <w:proofErr w:type="spellStart"/>
                        <w:r>
                          <w:t>none</w:t>
                        </w:r>
                        <w:proofErr w:type="spellEnd"/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A1</w:t>
                        </w:r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A2</w:t>
                        </w:r>
                      </w:p>
                    </w:tc>
                  </w:tr>
                  <w:tr w:rsidR="00F907AA" w:rsidTr="00F907AA">
                    <w:tc>
                      <w:tcPr>
                        <w:tcW w:w="319" w:type="dxa"/>
                      </w:tcPr>
                      <w:p w:rsidR="00F907AA" w:rsidRDefault="00F907AA" w:rsidP="00CE0D79"/>
                    </w:tc>
                    <w:tc>
                      <w:tcPr>
                        <w:tcW w:w="4039" w:type="dxa"/>
                      </w:tcPr>
                      <w:p w:rsidR="00F907AA" w:rsidRDefault="00F907AA" w:rsidP="00CE0D79">
                        <w:r>
                          <w:t>B1</w:t>
                        </w:r>
                      </w:p>
                    </w:tc>
                  </w:tr>
                </w:tbl>
                <w:p w:rsidR="0038584F" w:rsidRPr="00113F94" w:rsidRDefault="0038584F" w:rsidP="0038584F"/>
              </w:tc>
            </w:tr>
          </w:tbl>
          <w:p w:rsidR="00184664" w:rsidRPr="00A85B6F" w:rsidRDefault="00184664" w:rsidP="00CC7AD0"/>
        </w:tc>
        <w:tc>
          <w:tcPr>
            <w:tcW w:w="5219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5179"/>
            </w:tblGrid>
            <w:tr w:rsidR="00184664" w:rsidRPr="001132FD" w:rsidTr="007266DB">
              <w:trPr>
                <w:trHeight w:hRule="exact" w:val="1243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362C4A" w:rsidP="00362C4A">
                  <w:pPr>
                    <w:pStyle w:val="berschrift2"/>
                  </w:pPr>
                </w:p>
                <w:p w:rsidR="001132FD" w:rsidRPr="001132FD" w:rsidRDefault="001132FD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 w:rsidRPr="001132FD">
                    <w:rPr>
                      <w:b w:val="0"/>
                      <w:bCs/>
                    </w:rPr>
                    <w:t xml:space="preserve">Kannst du lateinische Buchstaben lesen? / Are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you</w:t>
                  </w:r>
                  <w:proofErr w:type="spellEnd"/>
                  <w:r w:rsidRPr="001132FD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able</w:t>
                  </w:r>
                  <w:proofErr w:type="spellEnd"/>
                  <w:r w:rsidRPr="001132FD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to</w:t>
                  </w:r>
                  <w:proofErr w:type="spellEnd"/>
                  <w:r w:rsidRPr="001132FD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read</w:t>
                  </w:r>
                  <w:proofErr w:type="spellEnd"/>
                  <w:r w:rsidRPr="001132FD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latin</w:t>
                  </w:r>
                  <w:proofErr w:type="spellEnd"/>
                  <w:r w:rsidRPr="001132FD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</w:rPr>
                    <w:t>letters</w:t>
                  </w:r>
                  <w:proofErr w:type="spellEnd"/>
                  <w:r w:rsidRPr="001132FD">
                    <w:rPr>
                      <w:b w:val="0"/>
                      <w:bCs/>
                    </w:rPr>
                    <w:t>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117"/>
                  </w:tblGrid>
                  <w:tr w:rsidR="001132FD" w:rsidTr="001132FD">
                    <w:tc>
                      <w:tcPr>
                        <w:tcW w:w="332" w:type="dxa"/>
                      </w:tcPr>
                      <w:p w:rsid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Ja/</w:t>
                        </w:r>
                        <w:proofErr w:type="spellStart"/>
                        <w:r>
                          <w:rPr>
                            <w:b w:val="0"/>
                            <w:bCs/>
                          </w:rPr>
                          <w:t>yes</w:t>
                        </w:r>
                        <w:proofErr w:type="spellEnd"/>
                      </w:p>
                    </w:tc>
                  </w:tr>
                  <w:tr w:rsidR="001132FD" w:rsidTr="001132FD">
                    <w:tc>
                      <w:tcPr>
                        <w:tcW w:w="332" w:type="dxa"/>
                      </w:tcPr>
                      <w:p w:rsid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Nein/</w:t>
                        </w:r>
                        <w:proofErr w:type="spellStart"/>
                        <w:r>
                          <w:rPr>
                            <w:b w:val="0"/>
                            <w:bCs/>
                          </w:rPr>
                          <w:t>no</w:t>
                        </w:r>
                        <w:proofErr w:type="spellEnd"/>
                      </w:p>
                    </w:tc>
                  </w:tr>
                </w:tbl>
                <w:p w:rsidR="001132FD" w:rsidRDefault="001132FD" w:rsidP="001132FD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2FD" w:rsidRDefault="001132FD" w:rsidP="001132FD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2FD" w:rsidRDefault="001132FD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Handynummer/mobile </w:t>
                  </w:r>
                  <w:proofErr w:type="spellStart"/>
                  <w:r>
                    <w:rPr>
                      <w:b w:val="0"/>
                      <w:bCs/>
                    </w:rPr>
                    <w:t>number</w:t>
                  </w:r>
                  <w:proofErr w:type="spellEnd"/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</w:tblGrid>
                  <w:tr w:rsidR="001132FD" w:rsidTr="001132FD">
                    <w:tc>
                      <w:tcPr>
                        <w:tcW w:w="4449" w:type="dxa"/>
                      </w:tcPr>
                      <w:p w:rsidR="001132FD" w:rsidRP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1132FD">
                          <w:rPr>
                            <w:b w:val="0"/>
                            <w:bCs/>
                          </w:rPr>
                          <w:t>Hier einfügen/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insert</w:t>
                        </w:r>
                        <w:proofErr w:type="spellEnd"/>
                        <w:r w:rsidRPr="001132FD">
                          <w:rPr>
                            <w:b w:val="0"/>
                            <w:bCs/>
                          </w:rPr>
                          <w:t xml:space="preserve"> 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here</w:t>
                        </w:r>
                        <w:proofErr w:type="spellEnd"/>
                      </w:p>
                    </w:tc>
                  </w:tr>
                </w:tbl>
                <w:p w:rsidR="001132FD" w:rsidRDefault="001132FD" w:rsidP="001132FD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2FD" w:rsidRDefault="001132FD" w:rsidP="001132FD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Pr="00113F94" w:rsidRDefault="0038584F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proofErr w:type="gramStart"/>
                  <w:r>
                    <w:rPr>
                      <w:b w:val="0"/>
                      <w:bCs/>
                    </w:rPr>
                    <w:t>E-Mail Adresse</w:t>
                  </w:r>
                  <w:proofErr w:type="gramEnd"/>
                  <w:r>
                    <w:rPr>
                      <w:b w:val="0"/>
                      <w:bCs/>
                    </w:rPr>
                    <w:t>/</w:t>
                  </w:r>
                  <w:proofErr w:type="spellStart"/>
                  <w:r>
                    <w:rPr>
                      <w:b w:val="0"/>
                      <w:bCs/>
                    </w:rPr>
                    <w:t>e-mail</w:t>
                  </w:r>
                  <w:proofErr w:type="spellEnd"/>
                  <w:r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/>
                    </w:rPr>
                    <w:t>address</w:t>
                  </w:r>
                  <w:proofErr w:type="spellEnd"/>
                  <w:r w:rsidR="001132FD">
                    <w:rPr>
                      <w:b w:val="0"/>
                      <w:bCs/>
                    </w:rPr>
                    <w:t>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</w:tblGrid>
                  <w:tr w:rsidR="0038584F" w:rsidTr="0038584F">
                    <w:tc>
                      <w:tcPr>
                        <w:tcW w:w="4449" w:type="dxa"/>
                      </w:tcPr>
                      <w:p w:rsidR="0038584F" w:rsidRPr="001132FD" w:rsidRDefault="001132FD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1132FD">
                          <w:rPr>
                            <w:b w:val="0"/>
                            <w:bCs/>
                          </w:rPr>
                          <w:t>Hier einfügen/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insert</w:t>
                        </w:r>
                        <w:proofErr w:type="spellEnd"/>
                        <w:r w:rsidRPr="001132FD">
                          <w:rPr>
                            <w:b w:val="0"/>
                            <w:bCs/>
                          </w:rPr>
                          <w:t xml:space="preserve"> 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here</w:t>
                        </w:r>
                        <w:proofErr w:type="spellEnd"/>
                      </w:p>
                    </w:tc>
                  </w:tr>
                </w:tbl>
                <w:p w:rsidR="00113F94" w:rsidRDefault="00113F94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2FD" w:rsidRDefault="001132FD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Pr="001132FD" w:rsidRDefault="0038584F" w:rsidP="000D2206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  <w:lang w:val="en-US"/>
                    </w:rPr>
                  </w:pPr>
                  <w:proofErr w:type="spellStart"/>
                  <w:r w:rsidRPr="001132FD">
                    <w:rPr>
                      <w:b w:val="0"/>
                      <w:bCs/>
                      <w:lang w:val="en-US"/>
                    </w:rPr>
                    <w:t>Möchtest</w:t>
                  </w:r>
                  <w:proofErr w:type="spellEnd"/>
                  <w:r w:rsidRPr="001132FD">
                    <w:rPr>
                      <w:b w:val="0"/>
                      <w:bCs/>
                      <w:lang w:val="en-US"/>
                    </w:rPr>
                    <w:t xml:space="preserve"> du </w:t>
                  </w:r>
                  <w:proofErr w:type="spellStart"/>
                  <w:r w:rsidRPr="001132FD">
                    <w:rPr>
                      <w:b w:val="0"/>
                      <w:bCs/>
                      <w:lang w:val="en-US"/>
                    </w:rPr>
                    <w:t>ein</w:t>
                  </w:r>
                  <w:proofErr w:type="spellEnd"/>
                  <w:r w:rsidRPr="001132FD">
                    <w:rPr>
                      <w:b w:val="0"/>
                      <w:bCs/>
                      <w:lang w:val="en-US"/>
                    </w:rPr>
                    <w:t xml:space="preserve"> </w:t>
                  </w:r>
                  <w:proofErr w:type="spellStart"/>
                  <w:r w:rsidRPr="001132FD">
                    <w:rPr>
                      <w:b w:val="0"/>
                      <w:bCs/>
                      <w:lang w:val="en-US"/>
                    </w:rPr>
                    <w:t>zertifikat</w:t>
                  </w:r>
                  <w:proofErr w:type="spellEnd"/>
                  <w:r w:rsidRPr="001132FD">
                    <w:rPr>
                      <w:b w:val="0"/>
                      <w:bCs/>
                      <w:lang w:val="en-US"/>
                    </w:rPr>
                    <w:t xml:space="preserve"> am Ende des </w:t>
                  </w:r>
                  <w:proofErr w:type="spellStart"/>
                  <w:r w:rsidRPr="001132FD">
                    <w:rPr>
                      <w:b w:val="0"/>
                      <w:bCs/>
                      <w:lang w:val="en-US"/>
                    </w:rPr>
                    <w:t>Kurses</w:t>
                  </w:r>
                  <w:proofErr w:type="spellEnd"/>
                  <w:r w:rsidRPr="001132FD">
                    <w:rPr>
                      <w:b w:val="0"/>
                      <w:bCs/>
                      <w:lang w:val="en-US"/>
                    </w:rPr>
                    <w:t xml:space="preserve">? / Do you want to get </w:t>
                  </w:r>
                  <w:r w:rsidR="001132FD" w:rsidRPr="001132FD">
                    <w:rPr>
                      <w:b w:val="0"/>
                      <w:bCs/>
                      <w:lang w:val="en-US"/>
                    </w:rPr>
                    <w:t xml:space="preserve">a certificate </w:t>
                  </w:r>
                  <w:r w:rsidR="001132FD">
                    <w:rPr>
                      <w:b w:val="0"/>
                      <w:bCs/>
                      <w:lang w:val="en-US"/>
                    </w:rPr>
                    <w:t>in</w:t>
                  </w:r>
                  <w:r w:rsidR="001132FD" w:rsidRPr="001132FD">
                    <w:rPr>
                      <w:b w:val="0"/>
                      <w:bCs/>
                      <w:lang w:val="en-US"/>
                    </w:rPr>
                    <w:t xml:space="preserve"> the end of</w:t>
                  </w:r>
                  <w:r w:rsidR="001132FD">
                    <w:rPr>
                      <w:b w:val="0"/>
                      <w:bCs/>
                      <w:lang w:val="en-US"/>
                    </w:rPr>
                    <w:t xml:space="preserve"> t</w:t>
                  </w:r>
                  <w:r w:rsidR="001132FD" w:rsidRPr="001132FD">
                    <w:rPr>
                      <w:b w:val="0"/>
                      <w:bCs/>
                      <w:lang w:val="en-US"/>
                    </w:rPr>
                    <w:t xml:space="preserve">he </w:t>
                  </w:r>
                  <w:r w:rsidR="001132FD">
                    <w:rPr>
                      <w:b w:val="0"/>
                      <w:bCs/>
                      <w:lang w:val="en-US"/>
                    </w:rPr>
                    <w:t>courses?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117"/>
                  </w:tblGrid>
                  <w:tr w:rsidR="001132FD" w:rsidTr="001132FD">
                    <w:tc>
                      <w:tcPr>
                        <w:tcW w:w="332" w:type="dxa"/>
                      </w:tcPr>
                      <w:p w:rsidR="001132FD" w:rsidRDefault="001132FD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  <w:lang w:val="en-US"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2FD" w:rsidRDefault="001132FD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  <w:lang w:val="en-US"/>
                          </w:rPr>
                        </w:pPr>
                        <w:r>
                          <w:rPr>
                            <w:b w:val="0"/>
                            <w:bCs/>
                            <w:lang w:val="en-US"/>
                          </w:rPr>
                          <w:t>Ja/yes</w:t>
                        </w:r>
                      </w:p>
                    </w:tc>
                  </w:tr>
                  <w:tr w:rsidR="001132FD" w:rsidTr="001132FD">
                    <w:tc>
                      <w:tcPr>
                        <w:tcW w:w="332" w:type="dxa"/>
                      </w:tcPr>
                      <w:p w:rsidR="001132FD" w:rsidRDefault="001132FD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  <w:lang w:val="en-US"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2FD" w:rsidRDefault="001132FD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  <w:lang w:val="en-US"/>
                          </w:rPr>
                        </w:pPr>
                        <w:proofErr w:type="spellStart"/>
                        <w:r>
                          <w:rPr>
                            <w:b w:val="0"/>
                            <w:bCs/>
                            <w:lang w:val="en-US"/>
                          </w:rPr>
                          <w:t>Nein</w:t>
                        </w:r>
                        <w:proofErr w:type="spellEnd"/>
                        <w:r>
                          <w:rPr>
                            <w:b w:val="0"/>
                            <w:bCs/>
                            <w:lang w:val="en-US"/>
                          </w:rPr>
                          <w:t>/no</w:t>
                        </w:r>
                      </w:p>
                    </w:tc>
                  </w:tr>
                </w:tbl>
                <w:p w:rsidR="000D2206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  <w:lang w:val="en-US"/>
                    </w:rPr>
                  </w:pPr>
                </w:p>
                <w:p w:rsidR="001132FD" w:rsidRPr="001132FD" w:rsidRDefault="001132FD" w:rsidP="000D2206">
                  <w:pPr>
                    <w:pStyle w:val="berschrift3"/>
                    <w:jc w:val="left"/>
                    <w:rPr>
                      <w:b w:val="0"/>
                      <w:bCs/>
                      <w:lang w:val="en-US"/>
                    </w:rPr>
                  </w:pPr>
                </w:p>
                <w:p w:rsidR="000D2206" w:rsidRDefault="001132FD" w:rsidP="001132FD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  <w:lang w:val="en-US"/>
                    </w:rPr>
                  </w:pPr>
                  <w:proofErr w:type="spellStart"/>
                  <w:r>
                    <w:rPr>
                      <w:b w:val="0"/>
                      <w:bCs/>
                      <w:lang w:val="en-US"/>
                    </w:rPr>
                    <w:t>Bemerkungen</w:t>
                  </w:r>
                  <w:proofErr w:type="spellEnd"/>
                  <w:r>
                    <w:rPr>
                      <w:b w:val="0"/>
                      <w:bCs/>
                      <w:lang w:val="en-US"/>
                    </w:rPr>
                    <w:t>/remarks:</w:t>
                  </w:r>
                </w:p>
                <w:tbl>
                  <w:tblPr>
                    <w:tblStyle w:val="Tabellenraster"/>
                    <w:tblW w:w="88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  <w:gridCol w:w="4449"/>
                  </w:tblGrid>
                  <w:tr w:rsidR="001132FD" w:rsidTr="001132FD">
                    <w:tc>
                      <w:tcPr>
                        <w:tcW w:w="4449" w:type="dxa"/>
                      </w:tcPr>
                      <w:p w:rsidR="001132FD" w:rsidRP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1132FD">
                          <w:rPr>
                            <w:b w:val="0"/>
                            <w:bCs/>
                          </w:rPr>
                          <w:t>Hier einfügen/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insert</w:t>
                        </w:r>
                        <w:proofErr w:type="spellEnd"/>
                        <w:r w:rsidRPr="001132FD">
                          <w:rPr>
                            <w:b w:val="0"/>
                            <w:bCs/>
                          </w:rPr>
                          <w:t xml:space="preserve"> </w:t>
                        </w:r>
                        <w:proofErr w:type="spellStart"/>
                        <w:r w:rsidRPr="001132FD">
                          <w:rPr>
                            <w:b w:val="0"/>
                            <w:bCs/>
                          </w:rPr>
                          <w:t>here</w:t>
                        </w:r>
                        <w:proofErr w:type="spellEnd"/>
                      </w:p>
                    </w:tc>
                    <w:tc>
                      <w:tcPr>
                        <w:tcW w:w="4449" w:type="dxa"/>
                      </w:tcPr>
                      <w:p w:rsidR="001132FD" w:rsidRDefault="001132FD" w:rsidP="001132FD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  <w:lang w:val="en-US"/>
                          </w:rPr>
                        </w:pPr>
                      </w:p>
                    </w:tc>
                  </w:tr>
                </w:tbl>
                <w:p w:rsidR="001132FD" w:rsidRPr="001132FD" w:rsidRDefault="001132FD" w:rsidP="001132FD">
                  <w:pPr>
                    <w:pStyle w:val="berschrift3"/>
                    <w:jc w:val="left"/>
                    <w:rPr>
                      <w:b w:val="0"/>
                      <w:bCs/>
                      <w:lang w:val="en-US"/>
                    </w:rPr>
                  </w:pPr>
                </w:p>
                <w:p w:rsidR="000D2206" w:rsidRPr="001132FD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  <w:lang w:val="en-US"/>
                    </w:rPr>
                  </w:pPr>
                </w:p>
                <w:p w:rsidR="000D2206" w:rsidRPr="001132FD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  <w:lang w:val="en-US"/>
                    </w:rPr>
                  </w:pPr>
                </w:p>
              </w:tc>
            </w:tr>
          </w:tbl>
          <w:p w:rsidR="006337E6" w:rsidRPr="001132FD" w:rsidRDefault="006337E6" w:rsidP="00CC7AD0">
            <w:pPr>
              <w:rPr>
                <w:lang w:val="en-US"/>
              </w:rPr>
            </w:pPr>
          </w:p>
        </w:tc>
      </w:tr>
    </w:tbl>
    <w:p w:rsidR="00B56F21" w:rsidRPr="001132FD" w:rsidRDefault="00B56F21" w:rsidP="004670DD">
      <w:pPr>
        <w:pStyle w:val="KeinLeerraum"/>
        <w:rPr>
          <w:lang w:val="en-US"/>
        </w:rPr>
      </w:pPr>
    </w:p>
    <w:sectPr w:rsidR="00B56F21" w:rsidRPr="001132FD" w:rsidSect="00A750FF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53E" w:rsidRDefault="00D5253E" w:rsidP="008B2920">
      <w:pPr>
        <w:spacing w:after="0" w:line="240" w:lineRule="auto"/>
      </w:pPr>
      <w:r>
        <w:separator/>
      </w:r>
    </w:p>
  </w:endnote>
  <w:endnote w:type="continuationSeparator" w:id="0">
    <w:p w:rsidR="00D5253E" w:rsidRDefault="00D5253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A242C6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53E" w:rsidRDefault="00D5253E" w:rsidP="008B2920">
      <w:pPr>
        <w:spacing w:after="0" w:line="240" w:lineRule="auto"/>
      </w:pPr>
      <w:r>
        <w:separator/>
      </w:r>
    </w:p>
  </w:footnote>
  <w:footnote w:type="continuationSeparator" w:id="0">
    <w:p w:rsidR="00D5253E" w:rsidRDefault="00D5253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Kopfzeilen-Layouttabelle"/>
    </w:tblPr>
    <w:tblGrid>
      <w:gridCol w:w="10292"/>
    </w:tblGrid>
    <w:tr w:rsidR="00A85B6F" w:rsidTr="00142F58">
      <w:sdt>
        <w:sdtPr>
          <w:alias w:val="Ihr Name:"/>
          <w:tag w:val="Ihr Name:"/>
          <w:id w:val="-1685667604"/>
          <w:placeholder>
            <w:docPart w:val="CA40B6D4023B5E41907B049EAD1654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077DA1" w:rsidP="00B56F21">
              <w:pPr>
                <w:pStyle w:val="berschrift1"/>
              </w:pPr>
              <w:r>
                <w:t>Anmeldung wortschatz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A85"/>
    <w:multiLevelType w:val="hybridMultilevel"/>
    <w:tmpl w:val="5CF0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33D7"/>
    <w:multiLevelType w:val="hybridMultilevel"/>
    <w:tmpl w:val="5CF0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08"/>
    <w:rsid w:val="000243D1"/>
    <w:rsid w:val="00057F04"/>
    <w:rsid w:val="00077DA1"/>
    <w:rsid w:val="000A378C"/>
    <w:rsid w:val="000D2206"/>
    <w:rsid w:val="0010042F"/>
    <w:rsid w:val="001132FD"/>
    <w:rsid w:val="00113F94"/>
    <w:rsid w:val="00135C2C"/>
    <w:rsid w:val="00137091"/>
    <w:rsid w:val="00142F58"/>
    <w:rsid w:val="00153ED4"/>
    <w:rsid w:val="00184664"/>
    <w:rsid w:val="001E444B"/>
    <w:rsid w:val="001F60D3"/>
    <w:rsid w:val="0027115C"/>
    <w:rsid w:val="00293B83"/>
    <w:rsid w:val="002E4F76"/>
    <w:rsid w:val="00362C4A"/>
    <w:rsid w:val="003640A5"/>
    <w:rsid w:val="00374608"/>
    <w:rsid w:val="0038584F"/>
    <w:rsid w:val="00390414"/>
    <w:rsid w:val="003B5B09"/>
    <w:rsid w:val="003E1711"/>
    <w:rsid w:val="00430101"/>
    <w:rsid w:val="0045425A"/>
    <w:rsid w:val="00454631"/>
    <w:rsid w:val="00463A38"/>
    <w:rsid w:val="004670DD"/>
    <w:rsid w:val="004753A9"/>
    <w:rsid w:val="0048346B"/>
    <w:rsid w:val="004B31E7"/>
    <w:rsid w:val="004E4CA5"/>
    <w:rsid w:val="004E52EE"/>
    <w:rsid w:val="00502D70"/>
    <w:rsid w:val="00510920"/>
    <w:rsid w:val="0053200D"/>
    <w:rsid w:val="005B0E81"/>
    <w:rsid w:val="00630D36"/>
    <w:rsid w:val="006337E6"/>
    <w:rsid w:val="006A3CE7"/>
    <w:rsid w:val="006C6DEF"/>
    <w:rsid w:val="006F1734"/>
    <w:rsid w:val="006F57E0"/>
    <w:rsid w:val="007266DB"/>
    <w:rsid w:val="00781D13"/>
    <w:rsid w:val="00783C41"/>
    <w:rsid w:val="00787503"/>
    <w:rsid w:val="007E7032"/>
    <w:rsid w:val="00833359"/>
    <w:rsid w:val="00853CE2"/>
    <w:rsid w:val="00860491"/>
    <w:rsid w:val="008875CF"/>
    <w:rsid w:val="00887A77"/>
    <w:rsid w:val="008B2920"/>
    <w:rsid w:val="008B2DF7"/>
    <w:rsid w:val="009039F1"/>
    <w:rsid w:val="009244EC"/>
    <w:rsid w:val="009722CE"/>
    <w:rsid w:val="009953F5"/>
    <w:rsid w:val="00A213B1"/>
    <w:rsid w:val="00A242C6"/>
    <w:rsid w:val="00A50A33"/>
    <w:rsid w:val="00A70CC1"/>
    <w:rsid w:val="00A750FF"/>
    <w:rsid w:val="00A85B6F"/>
    <w:rsid w:val="00AA3476"/>
    <w:rsid w:val="00AA6B7B"/>
    <w:rsid w:val="00AB1351"/>
    <w:rsid w:val="00AB540C"/>
    <w:rsid w:val="00AC5D83"/>
    <w:rsid w:val="00AF311D"/>
    <w:rsid w:val="00B41780"/>
    <w:rsid w:val="00B56F21"/>
    <w:rsid w:val="00B67DB0"/>
    <w:rsid w:val="00BC5117"/>
    <w:rsid w:val="00BD5EFB"/>
    <w:rsid w:val="00C35EFB"/>
    <w:rsid w:val="00C73037"/>
    <w:rsid w:val="00CC4C3B"/>
    <w:rsid w:val="00CD7978"/>
    <w:rsid w:val="00CE0D79"/>
    <w:rsid w:val="00D2689C"/>
    <w:rsid w:val="00D5253E"/>
    <w:rsid w:val="00DF6A6F"/>
    <w:rsid w:val="00E20402"/>
    <w:rsid w:val="00E35C84"/>
    <w:rsid w:val="00E7158F"/>
    <w:rsid w:val="00E928A3"/>
    <w:rsid w:val="00F67FBA"/>
    <w:rsid w:val="00F879CE"/>
    <w:rsid w:val="00F907AA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5D636-F796-294F-8207-788850C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de-DE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631"/>
  </w:style>
  <w:style w:type="paragraph" w:styleId="berschrift1">
    <w:name w:val="heading 1"/>
    <w:basedOn w:val="Standard"/>
    <w:link w:val="berschrift1Zchn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85B6F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F"/>
  </w:style>
  <w:style w:type="paragraph" w:styleId="Fuzeile">
    <w:name w:val="footer"/>
    <w:basedOn w:val="Standard"/>
    <w:link w:val="FuzeileZchn"/>
    <w:uiPriority w:val="99"/>
    <w:unhideWhenUsed/>
    <w:rsid w:val="00510920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920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4E4CA5"/>
    <w:rPr>
      <w:color w:val="808080"/>
    </w:rPr>
  </w:style>
  <w:style w:type="paragraph" w:styleId="KeinLeerraum">
    <w:name w:val="No Spacing"/>
    <w:uiPriority w:val="98"/>
    <w:qFormat/>
    <w:rsid w:val="00F879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8A3"/>
    <w:rPr>
      <w:rFonts w:ascii="Segoe UI" w:hAnsi="Segoe UI" w:cs="Segoe U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0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04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04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414"/>
    <w:rPr>
      <w:b/>
      <w:bCs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12"/>
    <w:qFormat/>
    <w:rsid w:val="00362C4A"/>
    <w:pPr>
      <w:spacing w:after="120"/>
    </w:pPr>
  </w:style>
  <w:style w:type="character" w:customStyle="1" w:styleId="AnredeZchn">
    <w:name w:val="Anrede Zchn"/>
    <w:basedOn w:val="Absatz-Standardschriftart"/>
    <w:link w:val="Anrede"/>
    <w:uiPriority w:val="12"/>
    <w:rsid w:val="00362C4A"/>
  </w:style>
  <w:style w:type="paragraph" w:styleId="Gruformel">
    <w:name w:val="Closing"/>
    <w:basedOn w:val="Standard"/>
    <w:next w:val="Unterschrift"/>
    <w:link w:val="GruformelZchn"/>
    <w:uiPriority w:val="13"/>
    <w:qFormat/>
    <w:rsid w:val="00362C4A"/>
    <w:pPr>
      <w:spacing w:before="360" w:after="12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B56F21"/>
  </w:style>
  <w:style w:type="paragraph" w:styleId="Unterschrift">
    <w:name w:val="Signature"/>
    <w:basedOn w:val="Standard"/>
    <w:next w:val="Standard"/>
    <w:link w:val="UnterschriftZchn"/>
    <w:uiPriority w:val="14"/>
    <w:qFormat/>
    <w:rsid w:val="00362C4A"/>
    <w:pPr>
      <w:spacing w:after="12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B56F21"/>
  </w:style>
  <w:style w:type="paragraph" w:styleId="Datum">
    <w:name w:val="Date"/>
    <w:basedOn w:val="Standard"/>
    <w:next w:val="Standard"/>
    <w:link w:val="DatumZchn"/>
    <w:uiPriority w:val="11"/>
    <w:qFormat/>
    <w:rsid w:val="00362C4A"/>
    <w:pPr>
      <w:spacing w:after="560"/>
    </w:pPr>
  </w:style>
  <w:style w:type="character" w:customStyle="1" w:styleId="DatumZchn">
    <w:name w:val="Datum Zchn"/>
    <w:basedOn w:val="Absatz-Standardschriftart"/>
    <w:link w:val="Datum"/>
    <w:uiPriority w:val="11"/>
    <w:rsid w:val="00362C4A"/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enabsatz">
    <w:name w:val="List Paragraph"/>
    <w:basedOn w:val="Standard"/>
    <w:uiPriority w:val="34"/>
    <w:unhideWhenUsed/>
    <w:qFormat/>
    <w:rsid w:val="00374608"/>
    <w:pPr>
      <w:ind w:left="720"/>
      <w:contextualSpacing/>
    </w:pPr>
  </w:style>
  <w:style w:type="paragraph" w:styleId="berarbeitung">
    <w:name w:val="Revision"/>
    <w:hidden/>
    <w:uiPriority w:val="99"/>
    <w:semiHidden/>
    <w:rsid w:val="00726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yco/Library/Containers/com.microsoft.Word/Data/Library/Application%20Support/Microsoft/Office/16.0/DTS/de-DE%7bAE77B887-C2F3-C749-AE2E-8E40881697B4%7d/%7b2D9E83DB-DC35-3F4F-BB33-28951808A486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0B6D4023B5E41907B049EAD165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2385F-CDFC-FF4F-BB28-939DCCC89F5E}"/>
      </w:docPartPr>
      <w:docPartBody>
        <w:p w:rsidR="00F61077" w:rsidRDefault="00F56DA4">
          <w:pPr>
            <w:pStyle w:val="CA40B6D4023B5E41907B049EAD16544A"/>
          </w:pPr>
          <w:r w:rsidRPr="00A85B6F">
            <w:rPr>
              <w:lang w:bidi="de-D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A4"/>
    <w:rsid w:val="001124C4"/>
    <w:rsid w:val="003C5290"/>
    <w:rsid w:val="005C5233"/>
    <w:rsid w:val="00E01601"/>
    <w:rsid w:val="00F56DA4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40B6D4023B5E41907B049EAD16544A">
    <w:name w:val="CA40B6D4023B5E41907B049EAD165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{2D9E83DB-DC35-3F4F-BB33-28951808A486}tf16392741.dotx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wortschatz</dc:creator>
  <cp:keywords/>
  <dc:description/>
  <cp:lastModifiedBy>rico.thinh.nguyen</cp:lastModifiedBy>
  <cp:revision>2</cp:revision>
  <cp:lastPrinted>2020-04-22T11:00:00Z</cp:lastPrinted>
  <dcterms:created xsi:type="dcterms:W3CDTF">2020-10-16T14:03:00Z</dcterms:created>
  <dcterms:modified xsi:type="dcterms:W3CDTF">2020-10-16T14:03:00Z</dcterms:modified>
</cp:coreProperties>
</file>