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auptlayouttabelle"/>
      </w:tblPr>
      <w:tblGrid>
        <w:gridCol w:w="5103"/>
        <w:gridCol w:w="5219"/>
      </w:tblGrid>
      <w:tr w:rsidR="00184664" w:rsidRPr="00A85B6F" w:rsidTr="00374608">
        <w:tc>
          <w:tcPr>
            <w:tcW w:w="5103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ayouttabelle linke Seite"/>
            </w:tblPr>
            <w:tblGrid>
              <w:gridCol w:w="5088"/>
            </w:tblGrid>
            <w:tr w:rsidR="00184664" w:rsidRPr="00A85B6F" w:rsidTr="00374608">
              <w:trPr>
                <w:trHeight w:hRule="exact" w:val="7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184664" w:rsidRPr="00A85B6F" w:rsidRDefault="00184664" w:rsidP="00374608">
                  <w:pPr>
                    <w:pStyle w:val="berschrift3"/>
                    <w:jc w:val="left"/>
                    <w:rPr>
                      <w:lang w:bidi="de-DE"/>
                    </w:rPr>
                  </w:pPr>
                </w:p>
              </w:tc>
            </w:tr>
            <w:tr w:rsidR="00184664" w:rsidRPr="00A85B6F" w:rsidTr="007266DB">
              <w:trPr>
                <w:trHeight w:val="739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4670DD" w:rsidRDefault="00374608" w:rsidP="00374608">
                  <w:pPr>
                    <w:pStyle w:val="Gruformel"/>
                    <w:numPr>
                      <w:ilvl w:val="0"/>
                      <w:numId w:val="1"/>
                    </w:numPr>
                  </w:pPr>
                  <w:r>
                    <w:t>Vorname: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Pr="000D2206" w:rsidRDefault="004E52EE" w:rsidP="000D2206">
                        <w:r>
                          <w:t>Hier einfügen</w:t>
                        </w:r>
                      </w:p>
                    </w:tc>
                  </w:tr>
                </w:tbl>
                <w:p w:rsidR="00374608" w:rsidRDefault="00374608" w:rsidP="00374608">
                  <w:pPr>
                    <w:pStyle w:val="Unterschrift"/>
                  </w:pPr>
                </w:p>
                <w:p w:rsidR="00CE0D79" w:rsidRPr="00CE0D79" w:rsidRDefault="00CE0D79" w:rsidP="00CE0D79"/>
                <w:p w:rsidR="00374608" w:rsidRDefault="00374608" w:rsidP="00374608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Name: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Default="004E52EE" w:rsidP="00374608">
                        <w:r>
                          <w:t>Hier einfügen</w:t>
                        </w:r>
                      </w:p>
                    </w:tc>
                  </w:tr>
                </w:tbl>
                <w:p w:rsidR="00374608" w:rsidRDefault="00374608" w:rsidP="00374608"/>
                <w:p w:rsidR="00CE0D79" w:rsidRDefault="00CE0D79" w:rsidP="00374608"/>
                <w:p w:rsidR="00374608" w:rsidRDefault="00CE0D79" w:rsidP="00374608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Studiengang: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Default="004E52EE" w:rsidP="00CE0D79">
                        <w:r>
                          <w:t>Hier einfügen</w:t>
                        </w:r>
                      </w:p>
                    </w:tc>
                  </w:tr>
                </w:tbl>
                <w:p w:rsidR="00CE0D79" w:rsidRDefault="00CE0D79" w:rsidP="00CE0D79"/>
                <w:p w:rsidR="00CE0D79" w:rsidRDefault="00CE0D79" w:rsidP="00CE0D79"/>
                <w:p w:rsidR="00CE0D79" w:rsidRDefault="00CE0D79" w:rsidP="00CE0D79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Matrikelnummer: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Default="004E52EE" w:rsidP="00CE0D79">
                        <w:r>
                          <w:t>Hier einfügen</w:t>
                        </w:r>
                      </w:p>
                    </w:tc>
                  </w:tr>
                </w:tbl>
                <w:p w:rsidR="00CE0D79" w:rsidRDefault="00CE0D79" w:rsidP="00CE0D79"/>
                <w:p w:rsidR="00CE0D79" w:rsidRDefault="00CE0D79" w:rsidP="00CE0D79"/>
                <w:p w:rsidR="00CE0D79" w:rsidRDefault="00CE0D79" w:rsidP="00CE0D79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E-Mail-Adresse: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Default="004E52EE" w:rsidP="00CE0D79">
                        <w:r>
                          <w:t>Hier einfügen</w:t>
                        </w:r>
                      </w:p>
                    </w:tc>
                  </w:tr>
                </w:tbl>
                <w:p w:rsidR="00CE0D79" w:rsidRDefault="00CE0D79" w:rsidP="00CE0D79"/>
                <w:p w:rsidR="00CE0D79" w:rsidRDefault="00CE0D79" w:rsidP="00CE0D79"/>
                <w:p w:rsidR="00CE0D79" w:rsidRDefault="00CE0D79" w:rsidP="00CE0D79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Handynummer: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0D2206" w:rsidTr="000D2206">
                    <w:tc>
                      <w:tcPr>
                        <w:tcW w:w="4358" w:type="dxa"/>
                      </w:tcPr>
                      <w:p w:rsidR="000D2206" w:rsidRDefault="004E52EE" w:rsidP="00CE0D79">
                        <w:r>
                          <w:t>Hier einfügen</w:t>
                        </w:r>
                      </w:p>
                    </w:tc>
                  </w:tr>
                </w:tbl>
                <w:p w:rsidR="00CE0D79" w:rsidRDefault="00CE0D79" w:rsidP="00CE0D79"/>
                <w:p w:rsidR="00CE0D79" w:rsidRDefault="00CE0D79" w:rsidP="00CE0D79"/>
                <w:p w:rsidR="00113F94" w:rsidRPr="00374608" w:rsidRDefault="00113F94" w:rsidP="00113F94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Was möchtest du machen?</w:t>
                  </w:r>
                  <w:r w:rsidR="003640A5">
                    <w:t xml:space="preserve"> (Bitte</w:t>
                  </w:r>
                  <w:r w:rsidR="004E52EE">
                    <w:t xml:space="preserve"> </w:t>
                  </w:r>
                  <w:r w:rsidR="003640A5">
                    <w:t xml:space="preserve">„x“ </w:t>
                  </w:r>
                  <w:r w:rsidR="004E52EE">
                    <w:t>im</w:t>
                  </w:r>
                  <w:r w:rsidR="003640A5">
                    <w:t xml:space="preserve"> zutreffende</w:t>
                  </w:r>
                  <w:r w:rsidR="004E52EE">
                    <w:t>n</w:t>
                  </w:r>
                  <w:r w:rsidR="003640A5">
                    <w:t xml:space="preserve"> Feld </w:t>
                  </w:r>
                  <w:r w:rsidR="00A70CC1">
                    <w:t>einsetzen</w:t>
                  </w:r>
                  <w:r w:rsidR="003640A5">
                    <w:t>)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4117"/>
                  </w:tblGrid>
                  <w:tr w:rsidR="00113F94" w:rsidTr="00304FD0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Sprachlehrer*in</w:t>
                        </w:r>
                      </w:p>
                    </w:tc>
                  </w:tr>
                  <w:tr w:rsidR="00113F94" w:rsidTr="00304FD0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 xml:space="preserve">Nachhilfelehrer*in für Schüler*innen mit </w:t>
                        </w:r>
                        <w:proofErr w:type="spellStart"/>
                        <w:r>
                          <w:rPr>
                            <w:b w:val="0"/>
                            <w:bCs/>
                          </w:rPr>
                          <w:t>Migrationshintergund</w:t>
                        </w:r>
                        <w:proofErr w:type="spellEnd"/>
                      </w:p>
                    </w:tc>
                  </w:tr>
                  <w:tr w:rsidR="00113F94" w:rsidTr="00304FD0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Nach Bedarf beides Sprachlehrer*in/Kinderbetreuer*in</w:t>
                        </w:r>
                      </w:p>
                    </w:tc>
                  </w:tr>
                </w:tbl>
                <w:p w:rsidR="00374608" w:rsidRDefault="00374608" w:rsidP="00374608">
                  <w:pPr>
                    <w:pStyle w:val="Unterschrift"/>
                  </w:pPr>
                </w:p>
                <w:p w:rsidR="00113F94" w:rsidRPr="00113F94" w:rsidRDefault="00113F94" w:rsidP="00113F94"/>
                <w:p w:rsidR="00374608" w:rsidRDefault="00113F94" w:rsidP="00113F94">
                  <w:pPr>
                    <w:pStyle w:val="Listenabsatz"/>
                    <w:numPr>
                      <w:ilvl w:val="0"/>
                      <w:numId w:val="1"/>
                    </w:numPr>
                  </w:pPr>
                  <w:r w:rsidRPr="00113F94">
                    <w:t>Falls du als Nachhilfelehrer*in unterrichten möchtest: Fächer?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113F94" w:rsidTr="00113F94">
                    <w:tc>
                      <w:tcPr>
                        <w:tcW w:w="4358" w:type="dxa"/>
                      </w:tcPr>
                      <w:p w:rsidR="00113F94" w:rsidRDefault="004E52EE" w:rsidP="00113F94">
                        <w:r>
                          <w:t>Hier einfügen</w:t>
                        </w:r>
                      </w:p>
                    </w:tc>
                  </w:tr>
                </w:tbl>
                <w:p w:rsidR="00113F94" w:rsidRPr="00113F94" w:rsidRDefault="00113F94" w:rsidP="00113F94"/>
              </w:tc>
            </w:tr>
          </w:tbl>
          <w:p w:rsidR="00184664" w:rsidRPr="00A85B6F" w:rsidRDefault="00184664" w:rsidP="00CC7AD0"/>
        </w:tc>
        <w:tc>
          <w:tcPr>
            <w:tcW w:w="5219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5179"/>
            </w:tblGrid>
            <w:tr w:rsidR="00184664" w:rsidRPr="00A85B6F" w:rsidTr="007266DB">
              <w:trPr>
                <w:trHeight w:hRule="exact" w:val="1243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A85B6F" w:rsidRDefault="00362C4A" w:rsidP="00362C4A">
                  <w:pPr>
                    <w:pStyle w:val="berschrift2"/>
                  </w:pPr>
                </w:p>
                <w:p w:rsidR="000D2206" w:rsidRPr="00113F94" w:rsidRDefault="000D2206" w:rsidP="00113F94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Für Lernwerkstatt (Nachhilfelehrer*innen): An welchen Tagen kannst du?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0"/>
                    <w:gridCol w:w="4104"/>
                  </w:tblGrid>
                  <w:tr w:rsidR="000D2206" w:rsidTr="00A70CC1">
                    <w:trPr>
                      <w:trHeight w:val="283"/>
                    </w:trPr>
                    <w:tc>
                      <w:tcPr>
                        <w:tcW w:w="330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04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Montag</w:t>
                        </w:r>
                      </w:p>
                    </w:tc>
                  </w:tr>
                  <w:tr w:rsidR="000D2206" w:rsidTr="00A70CC1">
                    <w:trPr>
                      <w:trHeight w:val="283"/>
                    </w:trPr>
                    <w:tc>
                      <w:tcPr>
                        <w:tcW w:w="330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04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Dienstag</w:t>
                        </w:r>
                      </w:p>
                    </w:tc>
                  </w:tr>
                  <w:tr w:rsidR="000D2206" w:rsidTr="00A70CC1">
                    <w:trPr>
                      <w:trHeight w:val="283"/>
                    </w:trPr>
                    <w:tc>
                      <w:tcPr>
                        <w:tcW w:w="330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04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Mittwoch</w:t>
                        </w:r>
                      </w:p>
                    </w:tc>
                  </w:tr>
                  <w:tr w:rsidR="000D2206" w:rsidTr="00A70CC1">
                    <w:trPr>
                      <w:trHeight w:val="283"/>
                    </w:trPr>
                    <w:tc>
                      <w:tcPr>
                        <w:tcW w:w="330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04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Donnerstag</w:t>
                        </w:r>
                      </w:p>
                    </w:tc>
                  </w:tr>
                  <w:tr w:rsidR="000D2206" w:rsidTr="00A70CC1">
                    <w:trPr>
                      <w:trHeight w:val="278"/>
                    </w:trPr>
                    <w:tc>
                      <w:tcPr>
                        <w:tcW w:w="330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04" w:type="dxa"/>
                      </w:tcPr>
                      <w:p w:rsidR="000D2206" w:rsidRDefault="000D2206" w:rsidP="000D2206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Freitag</w:t>
                        </w:r>
                      </w:p>
                    </w:tc>
                  </w:tr>
                </w:tbl>
                <w:p w:rsidR="000D2206" w:rsidRDefault="000D2206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F94" w:rsidRDefault="00113F94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0D2206" w:rsidRPr="00113F94" w:rsidRDefault="000D2206" w:rsidP="000D2206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Für Sprachwerkstatt (Sprachlehrer*innen/Kinderbetreuer*innen): An welchen Tagen kannst du?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4117"/>
                  </w:tblGrid>
                  <w:tr w:rsidR="00113F94" w:rsidTr="00304FD0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Montag</w:t>
                        </w:r>
                      </w:p>
                    </w:tc>
                  </w:tr>
                  <w:tr w:rsidR="00113F94" w:rsidTr="00304FD0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Dienstag</w:t>
                        </w:r>
                      </w:p>
                    </w:tc>
                  </w:tr>
                  <w:tr w:rsidR="00113F94" w:rsidTr="00304FD0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Mittwoch</w:t>
                        </w:r>
                      </w:p>
                    </w:tc>
                  </w:tr>
                  <w:tr w:rsidR="00113F94" w:rsidTr="00304FD0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Donnerstag</w:t>
                        </w:r>
                      </w:p>
                    </w:tc>
                  </w:tr>
                  <w:tr w:rsidR="00113F94" w:rsidTr="00304FD0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Freitag</w:t>
                        </w:r>
                      </w:p>
                    </w:tc>
                  </w:tr>
                </w:tbl>
                <w:p w:rsidR="00113F94" w:rsidRDefault="00113F94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F94" w:rsidRDefault="00113F94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F94" w:rsidRPr="00113F94" w:rsidRDefault="00113F94" w:rsidP="00113F94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Möchtest du dir ECTS anrechnen lassen? (nur einmalig möglich und nur für Studierende an der Fakultät Architektur &amp; Urbanistik)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9"/>
                  </w:tblGrid>
                  <w:tr w:rsidR="00113F94" w:rsidTr="00113F94">
                    <w:tc>
                      <w:tcPr>
                        <w:tcW w:w="4449" w:type="dxa"/>
                      </w:tcPr>
                      <w:p w:rsidR="00113F94" w:rsidRPr="00A70CC1" w:rsidRDefault="00A70CC1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 w:rsidRPr="00A70CC1">
                          <w:rPr>
                            <w:b w:val="0"/>
                            <w:bCs/>
                          </w:rPr>
                          <w:t>Hier einfügen</w:t>
                        </w:r>
                      </w:p>
                    </w:tc>
                  </w:tr>
                </w:tbl>
                <w:p w:rsidR="00113F94" w:rsidRDefault="00113F94" w:rsidP="00113F94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F94" w:rsidRDefault="00113F94" w:rsidP="00113F94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F94" w:rsidRDefault="00113F94" w:rsidP="00113F94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Möchtest du ein Zertifikat am Ende des Kurses?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4117"/>
                  </w:tblGrid>
                  <w:tr w:rsidR="00113F94" w:rsidTr="00113F94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ja</w:t>
                        </w:r>
                      </w:p>
                    </w:tc>
                  </w:tr>
                  <w:tr w:rsidR="00113F94" w:rsidTr="00113F94">
                    <w:tc>
                      <w:tcPr>
                        <w:tcW w:w="332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</w:p>
                    </w:tc>
                    <w:tc>
                      <w:tcPr>
                        <w:tcW w:w="4117" w:type="dxa"/>
                      </w:tcPr>
                      <w:p w:rsidR="00113F94" w:rsidRDefault="00113F94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nein</w:t>
                        </w:r>
                      </w:p>
                    </w:tc>
                  </w:tr>
                </w:tbl>
                <w:p w:rsidR="00113F94" w:rsidRDefault="00113F94" w:rsidP="00113F94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F94" w:rsidRDefault="00113F94" w:rsidP="00113F94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Hast du schon einmal bei Wortschatz mitgewirkt?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9"/>
                  </w:tblGrid>
                  <w:tr w:rsidR="00113F94" w:rsidTr="00113F94">
                    <w:tc>
                      <w:tcPr>
                        <w:tcW w:w="4449" w:type="dxa"/>
                      </w:tcPr>
                      <w:p w:rsidR="00113F94" w:rsidRDefault="00A70CC1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 w:rsidRPr="00A70CC1">
                          <w:rPr>
                            <w:b w:val="0"/>
                            <w:bCs/>
                          </w:rPr>
                          <w:t>Hier einfügen</w:t>
                        </w:r>
                      </w:p>
                    </w:tc>
                  </w:tr>
                </w:tbl>
                <w:p w:rsidR="00113F94" w:rsidRDefault="00113F94" w:rsidP="00113F94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F94" w:rsidRDefault="00113F94" w:rsidP="00113F94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113F94" w:rsidRDefault="00113F94" w:rsidP="00113F94">
                  <w:pPr>
                    <w:pStyle w:val="berschrift3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>Bemerkungen</w:t>
                  </w: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9"/>
                  </w:tblGrid>
                  <w:tr w:rsidR="00113F94" w:rsidTr="00113F94">
                    <w:tc>
                      <w:tcPr>
                        <w:tcW w:w="4449" w:type="dxa"/>
                      </w:tcPr>
                      <w:p w:rsidR="00113F94" w:rsidRDefault="00A70CC1" w:rsidP="00113F94">
                        <w:pPr>
                          <w:pStyle w:val="berschrift3"/>
                          <w:jc w:val="left"/>
                          <w:outlineLvl w:val="2"/>
                          <w:rPr>
                            <w:b w:val="0"/>
                            <w:bCs/>
                          </w:rPr>
                        </w:pPr>
                        <w:r w:rsidRPr="00A70CC1">
                          <w:rPr>
                            <w:b w:val="0"/>
                            <w:bCs/>
                          </w:rPr>
                          <w:t>Hier einfügen</w:t>
                        </w:r>
                      </w:p>
                    </w:tc>
                  </w:tr>
                </w:tbl>
                <w:p w:rsidR="00113F94" w:rsidRDefault="00113F94" w:rsidP="00113F94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0D2206" w:rsidRDefault="000D2206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0D2206" w:rsidRDefault="000D2206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0D2206" w:rsidRDefault="000D2206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  <w:p w:rsidR="000D2206" w:rsidRPr="00CE0D79" w:rsidRDefault="000D2206" w:rsidP="000D2206">
                  <w:pPr>
                    <w:pStyle w:val="berschrift3"/>
                    <w:jc w:val="left"/>
                    <w:rPr>
                      <w:b w:val="0"/>
                      <w:bCs/>
                    </w:rPr>
                  </w:pPr>
                </w:p>
              </w:tc>
            </w:tr>
          </w:tbl>
          <w:p w:rsidR="006337E6" w:rsidRPr="00A85B6F" w:rsidRDefault="006337E6" w:rsidP="00CC7AD0"/>
        </w:tc>
      </w:tr>
    </w:tbl>
    <w:p w:rsidR="00B56F21" w:rsidRDefault="00B56F21" w:rsidP="004670DD">
      <w:pPr>
        <w:pStyle w:val="KeinLeerraum"/>
      </w:pPr>
    </w:p>
    <w:sectPr w:rsidR="00B56F21" w:rsidSect="00A750FF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E8F" w:rsidRDefault="00E20E8F" w:rsidP="008B2920">
      <w:pPr>
        <w:spacing w:after="0" w:line="240" w:lineRule="auto"/>
      </w:pPr>
      <w:r>
        <w:separator/>
      </w:r>
    </w:p>
  </w:endnote>
  <w:endnote w:type="continuationSeparator" w:id="0">
    <w:p w:rsidR="00E20E8F" w:rsidRDefault="00E20E8F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A242C6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E8F" w:rsidRDefault="00E20E8F" w:rsidP="008B2920">
      <w:pPr>
        <w:spacing w:after="0" w:line="240" w:lineRule="auto"/>
      </w:pPr>
      <w:r>
        <w:separator/>
      </w:r>
    </w:p>
  </w:footnote>
  <w:footnote w:type="continuationSeparator" w:id="0">
    <w:p w:rsidR="00E20E8F" w:rsidRDefault="00E20E8F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Kopfzeilen-Layouttabelle"/>
    </w:tblPr>
    <w:tblGrid>
      <w:gridCol w:w="10292"/>
    </w:tblGrid>
    <w:tr w:rsidR="00A85B6F" w:rsidTr="00142F58">
      <w:sdt>
        <w:sdtPr>
          <w:alias w:val="Ihr Name:"/>
          <w:tag w:val="Ihr Name:"/>
          <w:id w:val="-1685667604"/>
          <w:placeholder>
            <w:docPart w:val="CA40B6D4023B5E41907B049EAD16544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99715A" w:rsidP="00B56F21">
              <w:pPr>
                <w:pStyle w:val="berschrift1"/>
              </w:pPr>
              <w:r>
                <w:t>Anmeldung wortschatz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1A85"/>
    <w:multiLevelType w:val="hybridMultilevel"/>
    <w:tmpl w:val="5CF0D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33D7"/>
    <w:multiLevelType w:val="hybridMultilevel"/>
    <w:tmpl w:val="5CF0D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08"/>
    <w:rsid w:val="000243D1"/>
    <w:rsid w:val="00057F04"/>
    <w:rsid w:val="000A378C"/>
    <w:rsid w:val="000D2206"/>
    <w:rsid w:val="0010042F"/>
    <w:rsid w:val="00113F94"/>
    <w:rsid w:val="00135C2C"/>
    <w:rsid w:val="00137091"/>
    <w:rsid w:val="00142F58"/>
    <w:rsid w:val="00153ED4"/>
    <w:rsid w:val="00184664"/>
    <w:rsid w:val="001E202E"/>
    <w:rsid w:val="001E444B"/>
    <w:rsid w:val="001F60D3"/>
    <w:rsid w:val="0027115C"/>
    <w:rsid w:val="00293B83"/>
    <w:rsid w:val="00362C4A"/>
    <w:rsid w:val="003640A5"/>
    <w:rsid w:val="00374608"/>
    <w:rsid w:val="00390414"/>
    <w:rsid w:val="003B5B09"/>
    <w:rsid w:val="003E1711"/>
    <w:rsid w:val="00430101"/>
    <w:rsid w:val="0045425A"/>
    <w:rsid w:val="00454631"/>
    <w:rsid w:val="00463A38"/>
    <w:rsid w:val="004670DD"/>
    <w:rsid w:val="004753A9"/>
    <w:rsid w:val="0048346B"/>
    <w:rsid w:val="004B31E7"/>
    <w:rsid w:val="004E4CA5"/>
    <w:rsid w:val="004E52EE"/>
    <w:rsid w:val="00502D70"/>
    <w:rsid w:val="00510920"/>
    <w:rsid w:val="0053200D"/>
    <w:rsid w:val="005B0E81"/>
    <w:rsid w:val="00630D36"/>
    <w:rsid w:val="006337E6"/>
    <w:rsid w:val="006A3CE7"/>
    <w:rsid w:val="006C6DEF"/>
    <w:rsid w:val="006F1734"/>
    <w:rsid w:val="006F57E0"/>
    <w:rsid w:val="007266DB"/>
    <w:rsid w:val="00781D13"/>
    <w:rsid w:val="00783C41"/>
    <w:rsid w:val="00787503"/>
    <w:rsid w:val="007E7032"/>
    <w:rsid w:val="00833359"/>
    <w:rsid w:val="00853CE2"/>
    <w:rsid w:val="00860491"/>
    <w:rsid w:val="008875CF"/>
    <w:rsid w:val="00887A77"/>
    <w:rsid w:val="008B2920"/>
    <w:rsid w:val="008B2DF7"/>
    <w:rsid w:val="009039F1"/>
    <w:rsid w:val="009244EC"/>
    <w:rsid w:val="009953F5"/>
    <w:rsid w:val="0099715A"/>
    <w:rsid w:val="00A213B1"/>
    <w:rsid w:val="00A242C6"/>
    <w:rsid w:val="00A50A33"/>
    <w:rsid w:val="00A70CC1"/>
    <w:rsid w:val="00A750FF"/>
    <w:rsid w:val="00A85B6F"/>
    <w:rsid w:val="00AA3476"/>
    <w:rsid w:val="00AA6B7B"/>
    <w:rsid w:val="00AB1351"/>
    <w:rsid w:val="00AB540C"/>
    <w:rsid w:val="00AC5D83"/>
    <w:rsid w:val="00B41780"/>
    <w:rsid w:val="00B5292F"/>
    <w:rsid w:val="00B56F21"/>
    <w:rsid w:val="00B67DB0"/>
    <w:rsid w:val="00BC5117"/>
    <w:rsid w:val="00BD5EFB"/>
    <w:rsid w:val="00C35EFB"/>
    <w:rsid w:val="00C73037"/>
    <w:rsid w:val="00CC4C3B"/>
    <w:rsid w:val="00CD7978"/>
    <w:rsid w:val="00CE0D79"/>
    <w:rsid w:val="00D2689C"/>
    <w:rsid w:val="00DF6A6F"/>
    <w:rsid w:val="00E20402"/>
    <w:rsid w:val="00E20E8F"/>
    <w:rsid w:val="00E35C84"/>
    <w:rsid w:val="00E7158F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5D636-F796-294F-8207-788850C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de-DE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631"/>
  </w:style>
  <w:style w:type="paragraph" w:styleId="berschrift1">
    <w:name w:val="heading 1"/>
    <w:basedOn w:val="Standard"/>
    <w:link w:val="berschrift1Zchn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85B6F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B6F"/>
  </w:style>
  <w:style w:type="paragraph" w:styleId="Fuzeile">
    <w:name w:val="footer"/>
    <w:basedOn w:val="Standard"/>
    <w:link w:val="FuzeileZchn"/>
    <w:uiPriority w:val="99"/>
    <w:unhideWhenUsed/>
    <w:rsid w:val="00510920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920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tzhaltertext">
    <w:name w:val="Placeholder Text"/>
    <w:basedOn w:val="Absatz-Standardschriftart"/>
    <w:uiPriority w:val="99"/>
    <w:semiHidden/>
    <w:rsid w:val="004E4CA5"/>
    <w:rPr>
      <w:color w:val="808080"/>
    </w:rPr>
  </w:style>
  <w:style w:type="paragraph" w:styleId="KeinLeerraum">
    <w:name w:val="No Spacing"/>
    <w:uiPriority w:val="98"/>
    <w:qFormat/>
    <w:rsid w:val="00F879C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8A3"/>
    <w:rPr>
      <w:rFonts w:ascii="Segoe UI" w:hAnsi="Segoe UI" w:cs="Segoe U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04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041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04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0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0414"/>
    <w:rPr>
      <w:b/>
      <w:bCs/>
      <w:sz w:val="20"/>
      <w:szCs w:val="20"/>
    </w:rPr>
  </w:style>
  <w:style w:type="paragraph" w:styleId="Anrede">
    <w:name w:val="Salutation"/>
    <w:basedOn w:val="Standard"/>
    <w:next w:val="Standard"/>
    <w:link w:val="AnredeZchn"/>
    <w:uiPriority w:val="12"/>
    <w:qFormat/>
    <w:rsid w:val="00362C4A"/>
    <w:pPr>
      <w:spacing w:after="120"/>
    </w:pPr>
  </w:style>
  <w:style w:type="character" w:customStyle="1" w:styleId="AnredeZchn">
    <w:name w:val="Anrede Zchn"/>
    <w:basedOn w:val="Absatz-Standardschriftart"/>
    <w:link w:val="Anrede"/>
    <w:uiPriority w:val="12"/>
    <w:rsid w:val="00362C4A"/>
  </w:style>
  <w:style w:type="paragraph" w:styleId="Gruformel">
    <w:name w:val="Closing"/>
    <w:basedOn w:val="Standard"/>
    <w:next w:val="Unterschrift"/>
    <w:link w:val="GruformelZchn"/>
    <w:uiPriority w:val="13"/>
    <w:qFormat/>
    <w:rsid w:val="00362C4A"/>
    <w:pPr>
      <w:spacing w:before="360" w:after="12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3"/>
    <w:rsid w:val="00B56F21"/>
  </w:style>
  <w:style w:type="paragraph" w:styleId="Unterschrift">
    <w:name w:val="Signature"/>
    <w:basedOn w:val="Standard"/>
    <w:next w:val="Standard"/>
    <w:link w:val="UnterschriftZchn"/>
    <w:uiPriority w:val="14"/>
    <w:qFormat/>
    <w:rsid w:val="00362C4A"/>
    <w:pPr>
      <w:spacing w:after="12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4"/>
    <w:rsid w:val="00B56F21"/>
  </w:style>
  <w:style w:type="paragraph" w:styleId="Datum">
    <w:name w:val="Date"/>
    <w:basedOn w:val="Standard"/>
    <w:next w:val="Standard"/>
    <w:link w:val="DatumZchn"/>
    <w:uiPriority w:val="11"/>
    <w:qFormat/>
    <w:rsid w:val="00362C4A"/>
    <w:pPr>
      <w:spacing w:after="560"/>
    </w:pPr>
  </w:style>
  <w:style w:type="character" w:customStyle="1" w:styleId="DatumZchn">
    <w:name w:val="Datum Zchn"/>
    <w:basedOn w:val="Absatz-Standardschriftart"/>
    <w:link w:val="Datum"/>
    <w:uiPriority w:val="11"/>
    <w:rsid w:val="00362C4A"/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Listenabsatz">
    <w:name w:val="List Paragraph"/>
    <w:basedOn w:val="Standard"/>
    <w:uiPriority w:val="34"/>
    <w:unhideWhenUsed/>
    <w:qFormat/>
    <w:rsid w:val="00374608"/>
    <w:pPr>
      <w:ind w:left="720"/>
      <w:contextualSpacing/>
    </w:pPr>
  </w:style>
  <w:style w:type="paragraph" w:styleId="berarbeitung">
    <w:name w:val="Revision"/>
    <w:hidden/>
    <w:uiPriority w:val="99"/>
    <w:semiHidden/>
    <w:rsid w:val="00726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yco/Library/Containers/com.microsoft.Word/Data/Library/Application%20Support/Microsoft/Office/16.0/DTS/de-DE%7bAE77B887-C2F3-C749-AE2E-8E40881697B4%7d/%7b2D9E83DB-DC35-3F4F-BB33-28951808A486%7dtf163927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40B6D4023B5E41907B049EAD165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2385F-CDFC-FF4F-BB28-939DCCC89F5E}"/>
      </w:docPartPr>
      <w:docPartBody>
        <w:p w:rsidR="00F61077" w:rsidRDefault="00F56DA4">
          <w:pPr>
            <w:pStyle w:val="CA40B6D4023B5E41907B049EAD16544A"/>
          </w:pPr>
          <w:r w:rsidRPr="00A85B6F">
            <w:rPr>
              <w:lang w:bidi="de-DE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A4"/>
    <w:rsid w:val="001124C4"/>
    <w:rsid w:val="005C5233"/>
    <w:rsid w:val="00A707EA"/>
    <w:rsid w:val="00F163B2"/>
    <w:rsid w:val="00F56DA4"/>
    <w:rsid w:val="00F6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40B6D4023B5E41907B049EAD16544A">
    <w:name w:val="CA40B6D4023B5E41907B049EAD165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{2D9E83DB-DC35-3F4F-BB33-28951808A486}tf16392741.dotx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Anmeldung wortschatz</dc:creator>
  <cp:keywords/>
  <dc:description/>
  <cp:lastModifiedBy>rico.thinh.nguyen</cp:lastModifiedBy>
  <cp:revision>2</cp:revision>
  <cp:lastPrinted>2020-04-22T11:00:00Z</cp:lastPrinted>
  <dcterms:created xsi:type="dcterms:W3CDTF">2020-10-16T14:02:00Z</dcterms:created>
  <dcterms:modified xsi:type="dcterms:W3CDTF">2020-10-16T14:02:00Z</dcterms:modified>
</cp:coreProperties>
</file>